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B722" w14:textId="77777777" w:rsidR="007074D0" w:rsidRDefault="007074D0" w:rsidP="007074D0">
      <w:pPr>
        <w:rPr>
          <w:noProof/>
        </w:rPr>
      </w:pPr>
      <w:r>
        <w:rPr>
          <w:noProof/>
        </w:rPr>
        <w:t xml:space="preserve">                                              </w:t>
      </w:r>
    </w:p>
    <w:p w14:paraId="2C9B9A09" w14:textId="2981A4F6" w:rsidR="007074D0" w:rsidRDefault="007074D0" w:rsidP="007074D0">
      <w:r>
        <w:rPr>
          <w:noProof/>
        </w:rPr>
        <w:t xml:space="preserve">                                      </w:t>
      </w:r>
      <w:r w:rsidR="00A4762A">
        <w:rPr>
          <w:noProof/>
        </w:rPr>
        <w:t xml:space="preserve">              </w:t>
      </w:r>
      <w:r>
        <w:rPr>
          <w:noProof/>
        </w:rPr>
        <w:t xml:space="preserve">          </w:t>
      </w:r>
      <w:r w:rsidR="00A4762A">
        <w:rPr>
          <w:noProof/>
        </w:rPr>
        <w:drawing>
          <wp:inline distT="0" distB="0" distL="0" distR="0" wp14:anchorId="111B9378" wp14:editId="69F5268D">
            <wp:extent cx="1821180" cy="754380"/>
            <wp:effectExtent l="0" t="0" r="7620" b="7620"/>
            <wp:docPr id="162159556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52C14D5C" w14:textId="77777777" w:rsidR="007074D0" w:rsidRDefault="007074D0" w:rsidP="007074D0"/>
    <w:p w14:paraId="5CC199A3" w14:textId="60A9B0CC" w:rsidR="007074D0" w:rsidRDefault="007074D0" w:rsidP="007074D0">
      <w:pPr>
        <w:pStyle w:val="Standaardtekst"/>
        <w:framePr w:wrap="around" w:vAnchor="page" w:hAnchor="page" w:x="4156" w:y="3121"/>
      </w:pPr>
    </w:p>
    <w:p w14:paraId="22E2611F" w14:textId="1EF35711" w:rsidR="00E02D6B" w:rsidRDefault="00523287">
      <w:r>
        <w:rPr>
          <w:noProof/>
          <w:lang w:eastAsia="nl-NL"/>
        </w:rPr>
        <w:t xml:space="preserve">                     </w:t>
      </w:r>
      <w:r w:rsidR="00C45EF5">
        <w:t xml:space="preserve">  </w:t>
      </w:r>
      <w:r w:rsidR="00C45EF5" w:rsidRPr="00C45EF5">
        <w:rPr>
          <w:sz w:val="48"/>
          <w:szCs w:val="48"/>
        </w:rPr>
        <w:t>BRIDGECURSUS VOOR BEGINNERS</w:t>
      </w:r>
    </w:p>
    <w:p w14:paraId="7478B214" w14:textId="77777777" w:rsidR="00E023ED" w:rsidRDefault="00C45EF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Altijd al willen leren bridgen</w:t>
      </w:r>
      <w:r w:rsidR="00E023ED">
        <w:rPr>
          <w:sz w:val="28"/>
          <w:szCs w:val="28"/>
        </w:rPr>
        <w:t xml:space="preserve"> en tevens nieuwe mensen leren kennen </w:t>
      </w:r>
      <w:r>
        <w:rPr>
          <w:sz w:val="28"/>
          <w:szCs w:val="28"/>
        </w:rPr>
        <w:t xml:space="preserve">? </w:t>
      </w:r>
    </w:p>
    <w:p w14:paraId="6AAA2542" w14:textId="3A7B80AE" w:rsidR="00820137" w:rsidRPr="00C45EF5" w:rsidRDefault="00C45EF5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Op </w:t>
      </w:r>
      <w:r w:rsidR="00523287">
        <w:rPr>
          <w:sz w:val="28"/>
          <w:szCs w:val="28"/>
        </w:rPr>
        <w:t>ma</w:t>
      </w:r>
      <w:r w:rsidR="00A10DDC">
        <w:rPr>
          <w:sz w:val="28"/>
          <w:szCs w:val="28"/>
        </w:rPr>
        <w:t xml:space="preserve">. </w:t>
      </w:r>
      <w:r w:rsidR="00523287">
        <w:rPr>
          <w:sz w:val="28"/>
          <w:szCs w:val="28"/>
        </w:rPr>
        <w:t>15</w:t>
      </w:r>
      <w:r w:rsidR="00A10DDC">
        <w:rPr>
          <w:sz w:val="28"/>
          <w:szCs w:val="28"/>
        </w:rPr>
        <w:t xml:space="preserve"> jan.</w:t>
      </w:r>
      <w:r w:rsidR="00A90D00">
        <w:rPr>
          <w:sz w:val="28"/>
          <w:szCs w:val="28"/>
        </w:rPr>
        <w:t xml:space="preserve"> 20</w:t>
      </w:r>
      <w:r w:rsidR="00A10DDC">
        <w:rPr>
          <w:sz w:val="28"/>
          <w:szCs w:val="28"/>
        </w:rPr>
        <w:t>2</w:t>
      </w:r>
      <w:r w:rsidR="00523287">
        <w:rPr>
          <w:sz w:val="28"/>
          <w:szCs w:val="28"/>
        </w:rPr>
        <w:t>4</w:t>
      </w:r>
      <w:r>
        <w:rPr>
          <w:sz w:val="28"/>
          <w:szCs w:val="28"/>
        </w:rPr>
        <w:t xml:space="preserve"> start Bridge Club </w:t>
      </w:r>
      <w:r w:rsidR="00523287">
        <w:rPr>
          <w:sz w:val="28"/>
          <w:szCs w:val="28"/>
        </w:rPr>
        <w:t>Midden Betuwe</w:t>
      </w:r>
      <w:r>
        <w:rPr>
          <w:sz w:val="28"/>
          <w:szCs w:val="28"/>
        </w:rPr>
        <w:t xml:space="preserve"> een cursus voor beginners</w:t>
      </w:r>
      <w:r w:rsidR="00523287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</w:t>
      </w:r>
      <w:r w:rsidR="00523287">
        <w:rPr>
          <w:sz w:val="28"/>
          <w:szCs w:val="28"/>
        </w:rPr>
        <w:t xml:space="preserve">de gehele cursus bestaat uit </w:t>
      </w:r>
      <w:r w:rsidR="008D4064">
        <w:rPr>
          <w:sz w:val="28"/>
          <w:szCs w:val="28"/>
        </w:rPr>
        <w:t xml:space="preserve">13 </w:t>
      </w:r>
      <w:r w:rsidR="00A4762A">
        <w:rPr>
          <w:sz w:val="28"/>
          <w:szCs w:val="28"/>
        </w:rPr>
        <w:t>lessen</w:t>
      </w:r>
      <w:r w:rsidR="008D4064">
        <w:rPr>
          <w:sz w:val="28"/>
          <w:szCs w:val="28"/>
        </w:rPr>
        <w:t>.</w:t>
      </w:r>
    </w:p>
    <w:p w14:paraId="4C648294" w14:textId="697DED3C" w:rsidR="00322D41" w:rsidRPr="00DD338D" w:rsidRDefault="00C45EF5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>Wanneer:</w:t>
      </w:r>
      <w:r w:rsidRPr="00DD338D">
        <w:rPr>
          <w:b/>
          <w:sz w:val="24"/>
          <w:szCs w:val="24"/>
        </w:rPr>
        <w:tab/>
      </w:r>
      <w:r w:rsidR="008D4064" w:rsidRPr="00DD338D">
        <w:rPr>
          <w:b/>
          <w:sz w:val="24"/>
          <w:szCs w:val="24"/>
        </w:rPr>
        <w:t xml:space="preserve">  </w:t>
      </w:r>
      <w:r w:rsidR="00E6030B" w:rsidRPr="00DD338D">
        <w:rPr>
          <w:b/>
          <w:sz w:val="24"/>
          <w:szCs w:val="24"/>
        </w:rPr>
        <w:t>d</w:t>
      </w:r>
      <w:r w:rsidR="008D4064" w:rsidRPr="00DD338D">
        <w:rPr>
          <w:b/>
          <w:sz w:val="24"/>
          <w:szCs w:val="24"/>
        </w:rPr>
        <w:t>e cursus is altijd op maandagavond</w:t>
      </w:r>
      <w:r w:rsidR="00582EAC" w:rsidRPr="00DD338D">
        <w:rPr>
          <w:b/>
          <w:sz w:val="24"/>
          <w:szCs w:val="24"/>
        </w:rPr>
        <w:t xml:space="preserve"> (op deze avond speelt de  </w:t>
      </w:r>
      <w:r w:rsidR="008D4064" w:rsidRPr="00DD338D">
        <w:rPr>
          <w:b/>
          <w:sz w:val="24"/>
          <w:szCs w:val="24"/>
        </w:rPr>
        <w:t xml:space="preserve"> </w:t>
      </w:r>
    </w:p>
    <w:p w14:paraId="4F65C57B" w14:textId="621358A8" w:rsidR="00582EAC" w:rsidRPr="00DD338D" w:rsidRDefault="00582EAC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                            club ook) en begint op 15 jan. 2024. </w:t>
      </w:r>
    </w:p>
    <w:p w14:paraId="6616D2BF" w14:textId="77777777" w:rsidR="00A4762A" w:rsidRDefault="008D4064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                        </w:t>
      </w:r>
      <w:r w:rsidR="00E6030B" w:rsidRPr="00DD338D">
        <w:rPr>
          <w:b/>
          <w:sz w:val="24"/>
          <w:szCs w:val="24"/>
        </w:rPr>
        <w:t xml:space="preserve">    </w:t>
      </w:r>
      <w:r w:rsidRPr="00DD338D">
        <w:rPr>
          <w:b/>
          <w:sz w:val="24"/>
          <w:szCs w:val="24"/>
        </w:rPr>
        <w:t xml:space="preserve">De overige data zijn : 22 jan, 29 jan, </w:t>
      </w:r>
      <w:r w:rsidR="00E6030B" w:rsidRPr="00DD338D">
        <w:rPr>
          <w:b/>
          <w:sz w:val="24"/>
          <w:szCs w:val="24"/>
        </w:rPr>
        <w:t xml:space="preserve"> </w:t>
      </w:r>
      <w:r w:rsidR="00DD338D">
        <w:rPr>
          <w:b/>
          <w:sz w:val="24"/>
          <w:szCs w:val="24"/>
        </w:rPr>
        <w:t>12 febr, 19 febr,</w:t>
      </w:r>
      <w:r w:rsidRPr="00DD338D">
        <w:rPr>
          <w:b/>
          <w:sz w:val="24"/>
          <w:szCs w:val="24"/>
        </w:rPr>
        <w:t xml:space="preserve"> 26 feb</w:t>
      </w:r>
      <w:r w:rsidR="00DD338D">
        <w:rPr>
          <w:b/>
          <w:sz w:val="24"/>
          <w:szCs w:val="24"/>
        </w:rPr>
        <w:t>r</w:t>
      </w:r>
      <w:r w:rsidRPr="00DD338D">
        <w:rPr>
          <w:b/>
          <w:sz w:val="24"/>
          <w:szCs w:val="24"/>
        </w:rPr>
        <w:t xml:space="preserve">, </w:t>
      </w:r>
    </w:p>
    <w:p w14:paraId="66AD1E14" w14:textId="4D2C809E" w:rsidR="008D4064" w:rsidRPr="00DD338D" w:rsidRDefault="00A4762A" w:rsidP="00582E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8D4064" w:rsidRPr="00DD338D">
        <w:rPr>
          <w:b/>
          <w:sz w:val="24"/>
          <w:szCs w:val="24"/>
        </w:rPr>
        <w:t>11 mrt, 18 mrt, 25 mrt</w:t>
      </w:r>
      <w:r w:rsidR="00AE32EF" w:rsidRPr="00DD338D">
        <w:rPr>
          <w:b/>
          <w:sz w:val="24"/>
          <w:szCs w:val="24"/>
        </w:rPr>
        <w:t>, 15 april,</w:t>
      </w:r>
      <w:r w:rsidR="00DD338D">
        <w:rPr>
          <w:b/>
          <w:sz w:val="24"/>
          <w:szCs w:val="24"/>
        </w:rPr>
        <w:t xml:space="preserve"> 22 april, 29 april en 13 mei </w:t>
      </w:r>
      <w:r w:rsidR="00AE32EF" w:rsidRPr="00DD338D">
        <w:rPr>
          <w:b/>
          <w:sz w:val="24"/>
          <w:szCs w:val="24"/>
        </w:rPr>
        <w:t xml:space="preserve">  </w:t>
      </w:r>
      <w:r w:rsidR="00B23067" w:rsidRPr="00DD338D">
        <w:rPr>
          <w:b/>
          <w:sz w:val="24"/>
          <w:szCs w:val="24"/>
        </w:rPr>
        <w:t xml:space="preserve">  </w:t>
      </w:r>
    </w:p>
    <w:p w14:paraId="46F23C82" w14:textId="100F330A" w:rsidR="00C45EF5" w:rsidRPr="00DD338D" w:rsidRDefault="00A4762A" w:rsidP="00582E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45EF5" w:rsidRPr="00DD338D">
        <w:rPr>
          <w:b/>
          <w:sz w:val="24"/>
          <w:szCs w:val="24"/>
        </w:rPr>
        <w:t>ijd:</w:t>
      </w:r>
      <w:r w:rsidR="00C45EF5" w:rsidRPr="00DD338D">
        <w:rPr>
          <w:b/>
          <w:sz w:val="24"/>
          <w:szCs w:val="24"/>
        </w:rPr>
        <w:tab/>
      </w:r>
      <w:r w:rsidR="00C45EF5" w:rsidRPr="00DD338D">
        <w:rPr>
          <w:b/>
          <w:sz w:val="24"/>
          <w:szCs w:val="24"/>
        </w:rPr>
        <w:tab/>
      </w:r>
      <w:r w:rsidR="00AE32EF" w:rsidRPr="00DD338D">
        <w:rPr>
          <w:b/>
          <w:sz w:val="24"/>
          <w:szCs w:val="24"/>
        </w:rPr>
        <w:t xml:space="preserve">  van </w:t>
      </w:r>
      <w:r w:rsidR="00C45EF5" w:rsidRPr="00DD338D">
        <w:rPr>
          <w:b/>
          <w:sz w:val="24"/>
          <w:szCs w:val="24"/>
        </w:rPr>
        <w:t>19.30 tot 2</w:t>
      </w:r>
      <w:r w:rsidR="00AE32EF" w:rsidRPr="00DD338D">
        <w:rPr>
          <w:b/>
          <w:sz w:val="24"/>
          <w:szCs w:val="24"/>
        </w:rPr>
        <w:t>2.00</w:t>
      </w:r>
      <w:r w:rsidR="00C45EF5" w:rsidRPr="00DD338D">
        <w:rPr>
          <w:b/>
          <w:sz w:val="24"/>
          <w:szCs w:val="24"/>
        </w:rPr>
        <w:t>h</w:t>
      </w:r>
      <w:r w:rsidR="00AE32EF" w:rsidRPr="00DD338D">
        <w:rPr>
          <w:b/>
          <w:sz w:val="24"/>
          <w:szCs w:val="24"/>
        </w:rPr>
        <w:t xml:space="preserve"> ,incl. een korte pauze</w:t>
      </w:r>
      <w:r w:rsidR="001E0625">
        <w:rPr>
          <w:b/>
          <w:sz w:val="24"/>
          <w:szCs w:val="24"/>
        </w:rPr>
        <w:t xml:space="preserve"> </w:t>
      </w:r>
    </w:p>
    <w:p w14:paraId="591D48AA" w14:textId="1F9E28CC" w:rsidR="001B122C" w:rsidRPr="00DD338D" w:rsidRDefault="001B122C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Locatie:             </w:t>
      </w:r>
      <w:r w:rsidR="00B23067" w:rsidRPr="00DD338D">
        <w:rPr>
          <w:b/>
          <w:sz w:val="24"/>
          <w:szCs w:val="24"/>
        </w:rPr>
        <w:t xml:space="preserve"> </w:t>
      </w:r>
      <w:r w:rsidRPr="00DD338D">
        <w:rPr>
          <w:b/>
          <w:sz w:val="24"/>
          <w:szCs w:val="24"/>
        </w:rPr>
        <w:t xml:space="preserve">Dorpshuis Hoge Hof , </w:t>
      </w:r>
      <w:r w:rsidR="00435934" w:rsidRPr="00DD338D">
        <w:rPr>
          <w:b/>
          <w:sz w:val="24"/>
          <w:szCs w:val="24"/>
        </w:rPr>
        <w:t>Voorstraat 10, 4054 MX Echteld</w:t>
      </w:r>
    </w:p>
    <w:p w14:paraId="166B650C" w14:textId="2D3E1A48" w:rsidR="00AE32EF" w:rsidRPr="00DD338D" w:rsidRDefault="00B23067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Voor wie:          voor iedereen die het plezierig vindt om met anderen op de         </w:t>
      </w:r>
    </w:p>
    <w:p w14:paraId="312F83E0" w14:textId="4282FDA5" w:rsidR="00B23067" w:rsidRPr="00DD338D" w:rsidRDefault="00B23067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                            club (en thuis) te kaarten ; kennis van bridge is niet nodig</w:t>
      </w:r>
    </w:p>
    <w:p w14:paraId="1111188A" w14:textId="36497357" w:rsidR="00B23067" w:rsidRPr="00DD338D" w:rsidRDefault="00B23067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>Docent:              Ronny Krishnadath</w:t>
      </w:r>
    </w:p>
    <w:p w14:paraId="47E31BB1" w14:textId="58EE8CF5" w:rsidR="00E6030B" w:rsidRPr="00DD338D" w:rsidRDefault="00B23067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Aantal </w:t>
      </w:r>
      <w:r w:rsidR="00E6030B" w:rsidRPr="00DD338D">
        <w:rPr>
          <w:b/>
          <w:sz w:val="24"/>
          <w:szCs w:val="24"/>
        </w:rPr>
        <w:t>deeln.</w:t>
      </w:r>
      <w:r w:rsidRPr="00DD338D">
        <w:rPr>
          <w:b/>
          <w:sz w:val="24"/>
          <w:szCs w:val="24"/>
        </w:rPr>
        <w:t>:</w:t>
      </w:r>
      <w:r w:rsidR="00E6030B" w:rsidRPr="00DD338D">
        <w:rPr>
          <w:b/>
          <w:sz w:val="24"/>
          <w:szCs w:val="24"/>
        </w:rPr>
        <w:t xml:space="preserve">  </w:t>
      </w:r>
      <w:r w:rsidRPr="00DD338D">
        <w:rPr>
          <w:b/>
          <w:sz w:val="24"/>
          <w:szCs w:val="24"/>
        </w:rPr>
        <w:t>minimaal 12 , maximaal 24</w:t>
      </w:r>
    </w:p>
    <w:p w14:paraId="16293598" w14:textId="231CD5AF" w:rsidR="00E6030B" w:rsidRPr="00DD338D" w:rsidRDefault="00E6030B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Wat krijgt </w:t>
      </w:r>
      <w:r w:rsidR="001E501A" w:rsidRPr="00DD338D">
        <w:rPr>
          <w:b/>
          <w:sz w:val="24"/>
          <w:szCs w:val="24"/>
        </w:rPr>
        <w:t xml:space="preserve">u:     </w:t>
      </w:r>
      <w:r w:rsidR="0000567D" w:rsidRPr="00DD338D">
        <w:rPr>
          <w:b/>
          <w:sz w:val="24"/>
          <w:szCs w:val="24"/>
        </w:rPr>
        <w:t xml:space="preserve"> </w:t>
      </w:r>
      <w:r w:rsidR="00DD338D">
        <w:rPr>
          <w:b/>
          <w:sz w:val="24"/>
          <w:szCs w:val="24"/>
        </w:rPr>
        <w:t xml:space="preserve">    </w:t>
      </w:r>
      <w:r w:rsidR="001E501A" w:rsidRPr="00DD338D">
        <w:rPr>
          <w:b/>
          <w:sz w:val="24"/>
          <w:szCs w:val="24"/>
        </w:rPr>
        <w:t>-   13 cursusavonden</w:t>
      </w:r>
    </w:p>
    <w:p w14:paraId="5439FE68" w14:textId="1415C791" w:rsidR="00AE32EF" w:rsidRPr="00DD338D" w:rsidRDefault="001E501A" w:rsidP="00582EAC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>cursusmateriaal</w:t>
      </w:r>
    </w:p>
    <w:p w14:paraId="03BD77AE" w14:textId="4339E841" w:rsidR="001E501A" w:rsidRPr="00DD338D" w:rsidRDefault="001E501A" w:rsidP="00582EAC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>deskundige uitleg en begeleiding tijdens en na de cursus</w:t>
      </w:r>
    </w:p>
    <w:p w14:paraId="0284E0D4" w14:textId="0CE83FA2" w:rsidR="001E501A" w:rsidRPr="00DD338D" w:rsidRDefault="001E501A" w:rsidP="00582EAC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>hulp bij het spelen op onze club</w:t>
      </w:r>
    </w:p>
    <w:p w14:paraId="11FEBFF7" w14:textId="2E029F3B" w:rsidR="001E501A" w:rsidRDefault="001E501A" w:rsidP="00582EAC">
      <w:pPr>
        <w:pStyle w:val="Lijstaline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>gedurende 2024 gratis lidmaatschap bij onze club</w:t>
      </w:r>
      <w:r w:rsidR="000B5058">
        <w:rPr>
          <w:b/>
          <w:sz w:val="24"/>
          <w:szCs w:val="24"/>
        </w:rPr>
        <w:t xml:space="preserve"> en de</w:t>
      </w:r>
    </w:p>
    <w:p w14:paraId="59744153" w14:textId="4BADE25B" w:rsidR="000B5058" w:rsidRPr="00DD338D" w:rsidRDefault="000B5058" w:rsidP="000B5058">
      <w:pPr>
        <w:pStyle w:val="Lijstalinea"/>
        <w:spacing w:line="240" w:lineRule="auto"/>
        <w:ind w:left="2136"/>
        <w:rPr>
          <w:b/>
          <w:sz w:val="24"/>
          <w:szCs w:val="24"/>
        </w:rPr>
      </w:pPr>
      <w:r>
        <w:rPr>
          <w:b/>
          <w:sz w:val="24"/>
          <w:szCs w:val="24"/>
        </w:rPr>
        <w:t>Nederlandse Bridgebond (NBB)</w:t>
      </w:r>
    </w:p>
    <w:p w14:paraId="5244CE93" w14:textId="105E11ED" w:rsidR="002A735D" w:rsidRDefault="001E501A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 xml:space="preserve">Kosten:              € 120,- per persoon </w:t>
      </w:r>
      <w:r w:rsidR="00DD338D">
        <w:rPr>
          <w:b/>
          <w:sz w:val="24"/>
          <w:szCs w:val="24"/>
        </w:rPr>
        <w:t xml:space="preserve">; gelieve over te maken </w:t>
      </w:r>
      <w:r w:rsidR="002A735D">
        <w:rPr>
          <w:b/>
          <w:sz w:val="24"/>
          <w:szCs w:val="24"/>
        </w:rPr>
        <w:t>op rekening</w:t>
      </w:r>
    </w:p>
    <w:p w14:paraId="7C23B163" w14:textId="3869090D" w:rsidR="001E501A" w:rsidRPr="00DD338D" w:rsidRDefault="002A735D" w:rsidP="00582E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NL05INGB0003429462 onder vermelding “Beginnerscursus”</w:t>
      </w:r>
      <w:r w:rsidR="00582EAC" w:rsidRPr="00DD338D">
        <w:rPr>
          <w:b/>
          <w:sz w:val="24"/>
          <w:szCs w:val="24"/>
        </w:rPr>
        <w:t xml:space="preserve"> </w:t>
      </w:r>
    </w:p>
    <w:p w14:paraId="4EE4FF98" w14:textId="5E310673" w:rsidR="00E023ED" w:rsidRDefault="001E501A" w:rsidP="00582EAC">
      <w:pPr>
        <w:spacing w:line="240" w:lineRule="auto"/>
        <w:rPr>
          <w:b/>
          <w:sz w:val="24"/>
          <w:szCs w:val="24"/>
        </w:rPr>
      </w:pPr>
      <w:r w:rsidRPr="00DD338D">
        <w:rPr>
          <w:b/>
          <w:sz w:val="24"/>
          <w:szCs w:val="24"/>
        </w:rPr>
        <w:t>Meer info</w:t>
      </w:r>
      <w:r w:rsidR="00E46A7F">
        <w:rPr>
          <w:b/>
          <w:sz w:val="24"/>
          <w:szCs w:val="24"/>
        </w:rPr>
        <w:t xml:space="preserve">:  </w:t>
      </w:r>
      <w:r w:rsidRPr="00DD338D">
        <w:rPr>
          <w:b/>
          <w:sz w:val="24"/>
          <w:szCs w:val="24"/>
        </w:rPr>
        <w:t xml:space="preserve">    </w:t>
      </w:r>
      <w:r w:rsidR="00650C1D" w:rsidRPr="00DD338D">
        <w:rPr>
          <w:b/>
          <w:sz w:val="24"/>
          <w:szCs w:val="24"/>
        </w:rPr>
        <w:t xml:space="preserve">  </w:t>
      </w:r>
      <w:r w:rsidR="00E023ED">
        <w:rPr>
          <w:b/>
          <w:sz w:val="24"/>
          <w:szCs w:val="24"/>
        </w:rPr>
        <w:t>vindt u op de website van de club:  https://</w:t>
      </w:r>
      <w:r w:rsidR="0000567D" w:rsidRPr="00DD338D">
        <w:rPr>
          <w:rStyle w:val="Hyperlink"/>
          <w:b/>
          <w:sz w:val="24"/>
          <w:szCs w:val="24"/>
        </w:rPr>
        <w:t>2035</w:t>
      </w:r>
      <w:r w:rsidR="00E023ED">
        <w:rPr>
          <w:rStyle w:val="Hyperlink"/>
          <w:b/>
          <w:sz w:val="24"/>
          <w:szCs w:val="24"/>
        </w:rPr>
        <w:t>.bridge.nl</w:t>
      </w:r>
      <w:r w:rsidR="00650C1D" w:rsidRPr="00DD338D">
        <w:rPr>
          <w:b/>
          <w:sz w:val="24"/>
          <w:szCs w:val="24"/>
        </w:rPr>
        <w:t xml:space="preserve">  of </w:t>
      </w:r>
    </w:p>
    <w:p w14:paraId="64F58AA5" w14:textId="5E0A2B48" w:rsidR="00E023ED" w:rsidRDefault="00E023ED" w:rsidP="00582EA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650C1D" w:rsidRPr="00DD338D">
        <w:rPr>
          <w:b/>
          <w:sz w:val="24"/>
          <w:szCs w:val="24"/>
        </w:rPr>
        <w:t>bel met Anke</w:t>
      </w:r>
      <w:r w:rsidR="007074D0">
        <w:rPr>
          <w:b/>
          <w:sz w:val="24"/>
          <w:szCs w:val="24"/>
        </w:rPr>
        <w:t xml:space="preserve"> Runia</w:t>
      </w:r>
      <w:r>
        <w:rPr>
          <w:b/>
          <w:sz w:val="24"/>
          <w:szCs w:val="24"/>
        </w:rPr>
        <w:t xml:space="preserve"> </w:t>
      </w:r>
      <w:r w:rsidR="00650C1D" w:rsidRPr="00DD338D">
        <w:rPr>
          <w:b/>
          <w:sz w:val="24"/>
          <w:szCs w:val="24"/>
        </w:rPr>
        <w:t xml:space="preserve">06 </w:t>
      </w:r>
      <w:r w:rsidR="007074D0">
        <w:rPr>
          <w:b/>
          <w:sz w:val="24"/>
          <w:szCs w:val="24"/>
        </w:rPr>
        <w:t>20030512 of met Arie van Mourik 06 53934256</w:t>
      </w:r>
      <w:r w:rsidR="00650C1D" w:rsidRPr="00DD338D">
        <w:rPr>
          <w:b/>
          <w:sz w:val="24"/>
          <w:szCs w:val="24"/>
        </w:rPr>
        <w:t xml:space="preserve"> </w:t>
      </w:r>
    </w:p>
    <w:p w14:paraId="6C025052" w14:textId="16C48604" w:rsidR="000B5058" w:rsidRDefault="00E023ED" w:rsidP="00E023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Aanmelden:     u kunt zich direct aanmelden via het emailadres:  </w:t>
      </w:r>
      <w:hyperlink r:id="rId8" w:history="1">
        <w:r w:rsidR="00E46A7F" w:rsidRPr="00B70740">
          <w:rPr>
            <w:rStyle w:val="Hyperlink"/>
            <w:b/>
            <w:sz w:val="24"/>
            <w:szCs w:val="24"/>
          </w:rPr>
          <w:t>aveldkamp71@kpnmail.nl</w:t>
        </w:r>
      </w:hyperlink>
      <w:r w:rsidR="00E46A7F">
        <w:rPr>
          <w:b/>
          <w:sz w:val="24"/>
          <w:szCs w:val="24"/>
        </w:rPr>
        <w:t xml:space="preserve"> </w:t>
      </w:r>
    </w:p>
    <w:p w14:paraId="7A99ADD2" w14:textId="77777777" w:rsidR="00E46A7F" w:rsidRPr="000B5058" w:rsidRDefault="00E46A7F" w:rsidP="00E023ED">
      <w:pPr>
        <w:spacing w:line="240" w:lineRule="auto"/>
        <w:rPr>
          <w:b/>
          <w:sz w:val="24"/>
          <w:szCs w:val="24"/>
        </w:rPr>
      </w:pPr>
    </w:p>
    <w:sectPr w:rsidR="00E46A7F" w:rsidRPr="000B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E21"/>
    <w:multiLevelType w:val="hybridMultilevel"/>
    <w:tmpl w:val="69846AA0"/>
    <w:lvl w:ilvl="0" w:tplc="EEB65B2E">
      <w:start w:val="2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8936E2"/>
    <w:multiLevelType w:val="hybridMultilevel"/>
    <w:tmpl w:val="3BAEF588"/>
    <w:lvl w:ilvl="0" w:tplc="0AEC4638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85160954">
    <w:abstractNumId w:val="1"/>
  </w:num>
  <w:num w:numId="2" w16cid:durableId="168960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F5"/>
    <w:rsid w:val="0000567D"/>
    <w:rsid w:val="000472A7"/>
    <w:rsid w:val="000B5058"/>
    <w:rsid w:val="00184131"/>
    <w:rsid w:val="001B122C"/>
    <w:rsid w:val="001E0625"/>
    <w:rsid w:val="001E3DC2"/>
    <w:rsid w:val="001E501A"/>
    <w:rsid w:val="001F52F8"/>
    <w:rsid w:val="002A735D"/>
    <w:rsid w:val="00322D41"/>
    <w:rsid w:val="003A4AED"/>
    <w:rsid w:val="004169F8"/>
    <w:rsid w:val="00435934"/>
    <w:rsid w:val="004809B6"/>
    <w:rsid w:val="004E188B"/>
    <w:rsid w:val="00523287"/>
    <w:rsid w:val="00535818"/>
    <w:rsid w:val="00582EAC"/>
    <w:rsid w:val="005C7991"/>
    <w:rsid w:val="0062678F"/>
    <w:rsid w:val="00650C1D"/>
    <w:rsid w:val="007074D0"/>
    <w:rsid w:val="007A0DAA"/>
    <w:rsid w:val="00820137"/>
    <w:rsid w:val="008D4064"/>
    <w:rsid w:val="009542D2"/>
    <w:rsid w:val="00A10DDC"/>
    <w:rsid w:val="00A32B86"/>
    <w:rsid w:val="00A4762A"/>
    <w:rsid w:val="00A90D00"/>
    <w:rsid w:val="00AE32EF"/>
    <w:rsid w:val="00AF24C2"/>
    <w:rsid w:val="00B23067"/>
    <w:rsid w:val="00B25E53"/>
    <w:rsid w:val="00C109A6"/>
    <w:rsid w:val="00C2753C"/>
    <w:rsid w:val="00C45EF5"/>
    <w:rsid w:val="00C8439C"/>
    <w:rsid w:val="00DD338D"/>
    <w:rsid w:val="00E023ED"/>
    <w:rsid w:val="00E02D6B"/>
    <w:rsid w:val="00E46A7F"/>
    <w:rsid w:val="00E6030B"/>
    <w:rsid w:val="00F06189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AA8E"/>
  <w15:chartTrackingRefBased/>
  <w15:docId w15:val="{177B4804-9B0B-4FA5-A364-D005D0D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188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18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88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9B6"/>
    <w:rPr>
      <w:rFonts w:ascii="Segoe UI" w:hAnsi="Segoe UI" w:cs="Segoe UI"/>
      <w:sz w:val="18"/>
      <w:szCs w:val="18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3A4AED"/>
    <w:pPr>
      <w:ind w:left="2124" w:hanging="2124"/>
    </w:pPr>
    <w:rPr>
      <w:b/>
      <w:sz w:val="28"/>
      <w:szCs w:val="28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3A4AED"/>
    <w:rPr>
      <w:b/>
      <w:sz w:val="28"/>
      <w:szCs w:val="28"/>
    </w:rPr>
  </w:style>
  <w:style w:type="paragraph" w:customStyle="1" w:styleId="Standaardtekst">
    <w:name w:val="Standaardtekst"/>
    <w:basedOn w:val="Standaard"/>
    <w:rsid w:val="007074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ldkamp71@kpnmail.nl" TargetMode="External"/><Relationship Id="rId3" Type="http://schemas.openxmlformats.org/officeDocument/2006/relationships/styles" Target="styles.xml"/><Relationship Id="rId7" Type="http://schemas.openxmlformats.org/officeDocument/2006/relationships/image" Target="file:///C:\..\lotus\wordpro\docs\midden_betuwe\logo_mb_blue_white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Packages\microsoft.windowscommunicationsapps_8wekyb3d8bbwe\LocalState\Files\S0\3440\Briefpapier%20BCG%5b3669%5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0BF7-8F85-4228-AF63-348C3385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BCG[3669]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Kees de Haas</cp:lastModifiedBy>
  <cp:revision>2</cp:revision>
  <cp:lastPrinted>2023-10-18T09:09:00Z</cp:lastPrinted>
  <dcterms:created xsi:type="dcterms:W3CDTF">2023-10-28T13:30:00Z</dcterms:created>
  <dcterms:modified xsi:type="dcterms:W3CDTF">2023-10-28T13:30:00Z</dcterms:modified>
</cp:coreProperties>
</file>